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6" w:rsidRDefault="008C02C6" w:rsidP="003D588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Відкритий урок</w:t>
      </w:r>
    </w:p>
    <w:p w:rsidR="008C02C6" w:rsidRDefault="008C02C6" w:rsidP="003D588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ЗШ №1 8-А клас, учитель Бісик О.Д.</w:t>
      </w:r>
    </w:p>
    <w:p w:rsidR="008C02C6" w:rsidRDefault="008C02C6" w:rsidP="003D588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20.12.2011</w:t>
      </w:r>
    </w:p>
    <w:p w:rsidR="008C02C6" w:rsidRPr="003D588E" w:rsidRDefault="008C02C6" w:rsidP="003D588E">
      <w:pPr>
        <w:jc w:val="center"/>
        <w:rPr>
          <w:rFonts w:ascii="Times New Roman" w:hAnsi="Times New Roman"/>
          <w:b/>
          <w:sz w:val="24"/>
          <w:szCs w:val="24"/>
        </w:rPr>
      </w:pPr>
      <w:r w:rsidRPr="003D588E">
        <w:rPr>
          <w:rFonts w:ascii="Times New Roman" w:hAnsi="Times New Roman"/>
          <w:b/>
          <w:sz w:val="24"/>
          <w:szCs w:val="24"/>
        </w:rPr>
        <w:t>Тема: « Позакласне читання. Урок-проект. Овідій «Метаморфози». Метаморфози наших відчуттів.»</w:t>
      </w:r>
    </w:p>
    <w:p w:rsidR="008C02C6" w:rsidRPr="003D588E" w:rsidRDefault="008C02C6">
      <w:pPr>
        <w:rPr>
          <w:rFonts w:ascii="Times New Roman" w:hAnsi="Times New Roman"/>
          <w:sz w:val="24"/>
          <w:szCs w:val="24"/>
          <w:lang w:val="uk-UA"/>
        </w:rPr>
      </w:pPr>
      <w:r w:rsidRPr="003D588E">
        <w:rPr>
          <w:rFonts w:ascii="Times New Roman" w:hAnsi="Times New Roman"/>
          <w:b/>
          <w:sz w:val="24"/>
          <w:szCs w:val="24"/>
        </w:rPr>
        <w:t>Мета</w:t>
      </w:r>
      <w:r w:rsidRPr="003D588E">
        <w:rPr>
          <w:rFonts w:ascii="Times New Roman" w:hAnsi="Times New Roman"/>
          <w:sz w:val="24"/>
          <w:szCs w:val="24"/>
        </w:rPr>
        <w:t>: - познайомити учн</w:t>
      </w:r>
      <w:r w:rsidRPr="003D588E"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Pr="003D588E">
        <w:rPr>
          <w:rFonts w:ascii="Times New Roman" w:hAnsi="Times New Roman"/>
          <w:sz w:val="24"/>
          <w:szCs w:val="24"/>
        </w:rPr>
        <w:t xml:space="preserve"> з 4 книгами («Пігмаліон», «Орфей і Евредіка», «Нарцис», «Філемон і Бавкида») перлини  римської літератури «Метаморфози» Овідія, поглибити </w:t>
      </w:r>
      <w:r w:rsidRPr="003D588E">
        <w:rPr>
          <w:rFonts w:ascii="Times New Roman" w:hAnsi="Times New Roman"/>
          <w:sz w:val="24"/>
          <w:szCs w:val="24"/>
          <w:lang w:val="uk-UA"/>
        </w:rPr>
        <w:t xml:space="preserve">знання </w:t>
      </w:r>
      <w:r w:rsidRPr="003D588E">
        <w:rPr>
          <w:rFonts w:ascii="Times New Roman" w:hAnsi="Times New Roman"/>
          <w:sz w:val="24"/>
          <w:szCs w:val="24"/>
        </w:rPr>
        <w:t xml:space="preserve"> уч</w:t>
      </w:r>
      <w:r w:rsidRPr="003D588E">
        <w:rPr>
          <w:rFonts w:ascii="Times New Roman" w:hAnsi="Times New Roman"/>
          <w:sz w:val="24"/>
          <w:szCs w:val="24"/>
          <w:lang w:val="uk-UA"/>
        </w:rPr>
        <w:t xml:space="preserve">нів </w:t>
      </w:r>
      <w:r w:rsidRPr="003D588E">
        <w:rPr>
          <w:rFonts w:ascii="Times New Roman" w:hAnsi="Times New Roman"/>
          <w:sz w:val="24"/>
          <w:szCs w:val="24"/>
        </w:rPr>
        <w:t xml:space="preserve"> про вічний образ і катарсис, розглянути образи Овідія в різних видах мистецтва; дати можливість </w:t>
      </w:r>
      <w:r w:rsidRPr="003D588E">
        <w:rPr>
          <w:rFonts w:ascii="Times New Roman" w:hAnsi="Times New Roman"/>
          <w:sz w:val="24"/>
          <w:szCs w:val="24"/>
          <w:lang w:val="uk-UA"/>
        </w:rPr>
        <w:t>дітям</w:t>
      </w:r>
      <w:r w:rsidRPr="003D588E">
        <w:rPr>
          <w:rFonts w:ascii="Times New Roman" w:hAnsi="Times New Roman"/>
          <w:sz w:val="24"/>
          <w:szCs w:val="24"/>
        </w:rPr>
        <w:t xml:space="preserve"> реалізувати свої враження про прочитан</w:t>
      </w:r>
      <w:r w:rsidRPr="003D588E">
        <w:rPr>
          <w:rFonts w:ascii="Times New Roman" w:hAnsi="Times New Roman"/>
          <w:sz w:val="24"/>
          <w:szCs w:val="24"/>
          <w:lang w:val="uk-UA"/>
        </w:rPr>
        <w:t>е</w:t>
      </w:r>
      <w:r w:rsidRPr="003D588E">
        <w:rPr>
          <w:rFonts w:ascii="Times New Roman" w:hAnsi="Times New Roman"/>
          <w:sz w:val="24"/>
          <w:szCs w:val="24"/>
        </w:rPr>
        <w:t xml:space="preserve"> через творчі проекти;</w:t>
      </w:r>
    </w:p>
    <w:p w:rsidR="008C02C6" w:rsidRPr="003D588E" w:rsidRDefault="008C02C6">
      <w:pPr>
        <w:rPr>
          <w:rFonts w:ascii="Times New Roman" w:hAnsi="Times New Roman"/>
          <w:sz w:val="24"/>
          <w:szCs w:val="24"/>
          <w:lang w:val="uk-UA"/>
        </w:rPr>
      </w:pPr>
      <w:r w:rsidRPr="003D588E">
        <w:rPr>
          <w:rFonts w:ascii="Times New Roman" w:hAnsi="Times New Roman"/>
          <w:sz w:val="24"/>
          <w:szCs w:val="24"/>
          <w:lang w:val="uk-UA"/>
        </w:rPr>
        <w:t>-розвивати уміння учнів сублімувати емоції і спрямовувати енергію на створення творчого продукту; удосконалювати навики вербального аналізу відчуттів і емоцій;</w:t>
      </w:r>
    </w:p>
    <w:p w:rsidR="008C02C6" w:rsidRPr="003D588E" w:rsidRDefault="008C02C6">
      <w:pPr>
        <w:rPr>
          <w:rFonts w:ascii="Times New Roman" w:hAnsi="Times New Roman"/>
          <w:sz w:val="24"/>
          <w:szCs w:val="24"/>
          <w:lang w:val="uk-UA"/>
        </w:rPr>
      </w:pPr>
      <w:r w:rsidRPr="003D588E">
        <w:rPr>
          <w:rFonts w:ascii="Times New Roman" w:hAnsi="Times New Roman"/>
          <w:sz w:val="24"/>
          <w:szCs w:val="24"/>
          <w:lang w:val="uk-UA"/>
        </w:rPr>
        <w:t xml:space="preserve"> - виховувати емпатію, любов до прекрасного</w:t>
      </w:r>
    </w:p>
    <w:p w:rsidR="008C02C6" w:rsidRPr="003D588E" w:rsidRDefault="008C02C6" w:rsidP="00ED6385">
      <w:pPr>
        <w:rPr>
          <w:rFonts w:ascii="Times New Roman" w:hAnsi="Times New Roman"/>
          <w:sz w:val="24"/>
          <w:szCs w:val="24"/>
          <w:lang w:val="uk-UA"/>
        </w:rPr>
      </w:pPr>
      <w:r w:rsidRPr="003D588E">
        <w:rPr>
          <w:rFonts w:ascii="Times New Roman" w:hAnsi="Times New Roman"/>
          <w:b/>
          <w:sz w:val="24"/>
          <w:szCs w:val="24"/>
          <w:lang w:val="uk-UA"/>
        </w:rPr>
        <w:t>Обладнання уроку</w:t>
      </w:r>
      <w:r w:rsidRPr="003D588E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уривки з тексту</w:t>
      </w:r>
      <w:r w:rsidRPr="003D588E">
        <w:rPr>
          <w:rFonts w:ascii="Times New Roman" w:hAnsi="Times New Roman"/>
          <w:sz w:val="24"/>
          <w:szCs w:val="24"/>
          <w:lang w:val="uk-UA"/>
        </w:rPr>
        <w:t xml:space="preserve"> поеми, уривок з опери Глюка «Орфей і Еврідика» «Мелодія»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88E">
        <w:rPr>
          <w:rFonts w:ascii="Times New Roman" w:hAnsi="Times New Roman"/>
          <w:sz w:val="24"/>
          <w:szCs w:val="24"/>
          <w:lang w:val="uk-UA"/>
        </w:rPr>
        <w:t>у виконанн</w:t>
      </w:r>
      <w:r>
        <w:rPr>
          <w:rFonts w:ascii="Times New Roman" w:hAnsi="Times New Roman"/>
          <w:sz w:val="24"/>
          <w:szCs w:val="24"/>
          <w:lang w:val="uk-UA"/>
        </w:rPr>
        <w:t>і ансамблю</w:t>
      </w:r>
      <w:r w:rsidRPr="003D588E">
        <w:rPr>
          <w:rFonts w:ascii="Times New Roman" w:hAnsi="Times New Roman"/>
          <w:sz w:val="24"/>
          <w:szCs w:val="24"/>
          <w:lang w:val="uk-UA"/>
        </w:rPr>
        <w:t xml:space="preserve"> скрипалів Великого театру, фільм «Я вознесуся вище за зірки», каталог « Метаморфози в мистецтві», презентація «Орфей і Еврідіка», виставка творчих проектів учнів, репродукція  картини С.Далі «Метаморфоза»</w:t>
      </w:r>
      <w:r>
        <w:rPr>
          <w:rFonts w:ascii="Times New Roman" w:hAnsi="Times New Roman"/>
          <w:sz w:val="24"/>
          <w:szCs w:val="24"/>
          <w:lang w:val="uk-UA"/>
        </w:rPr>
        <w:t>, фото статуї з піску «Нарцис».</w:t>
      </w:r>
    </w:p>
    <w:p w:rsidR="008C02C6" w:rsidRDefault="008C02C6" w:rsidP="003D588E">
      <w:pPr>
        <w:rPr>
          <w:rFonts w:ascii="Times New Roman" w:hAnsi="Times New Roman"/>
          <w:sz w:val="24"/>
          <w:szCs w:val="24"/>
          <w:lang w:val="uk-UA"/>
        </w:rPr>
      </w:pPr>
      <w:r w:rsidRPr="000722E8">
        <w:rPr>
          <w:rFonts w:ascii="Times New Roman" w:hAnsi="Times New Roman"/>
          <w:b/>
          <w:sz w:val="24"/>
          <w:szCs w:val="24"/>
          <w:lang w:val="uk-UA"/>
        </w:rPr>
        <w:t>Проблема уроку</w:t>
      </w:r>
      <w:r>
        <w:rPr>
          <w:rFonts w:ascii="Times New Roman" w:hAnsi="Times New Roman"/>
          <w:sz w:val="24"/>
          <w:szCs w:val="24"/>
          <w:lang w:val="uk-UA"/>
        </w:rPr>
        <w:t>: навіщо людям змінюватися?</w:t>
      </w:r>
    </w:p>
    <w:p w:rsidR="008C02C6" w:rsidRDefault="008C02C6" w:rsidP="003D588E">
      <w:pPr>
        <w:rPr>
          <w:rFonts w:ascii="Times New Roman" w:hAnsi="Times New Roman"/>
          <w:sz w:val="24"/>
          <w:szCs w:val="24"/>
          <w:lang w:val="uk-UA"/>
        </w:rPr>
      </w:pPr>
      <w:r w:rsidRPr="00CC255D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>
        <w:rPr>
          <w:rFonts w:ascii="Times New Roman" w:hAnsi="Times New Roman"/>
          <w:sz w:val="24"/>
          <w:szCs w:val="24"/>
          <w:lang w:val="uk-UA"/>
        </w:rPr>
        <w:t>: пережити катарсис</w:t>
      </w:r>
    </w:p>
    <w:p w:rsidR="008C02C6" w:rsidRPr="004E113B" w:rsidRDefault="008C02C6" w:rsidP="003D588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113B">
        <w:rPr>
          <w:rFonts w:ascii="Times New Roman" w:hAnsi="Times New Roman"/>
          <w:b/>
          <w:sz w:val="24"/>
          <w:szCs w:val="24"/>
          <w:lang w:val="uk-UA"/>
        </w:rPr>
        <w:t>Зміст уроку</w:t>
      </w:r>
    </w:p>
    <w:p w:rsidR="008C02C6" w:rsidRPr="00CC255D" w:rsidRDefault="008C02C6" w:rsidP="00CC255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Pr="00CC255D">
        <w:rPr>
          <w:rFonts w:ascii="Times New Roman" w:hAnsi="Times New Roman"/>
          <w:sz w:val="24"/>
          <w:szCs w:val="24"/>
          <w:lang w:val="uk-UA"/>
        </w:rPr>
        <w:t>Все змінюється, ніщо не зникає</w:t>
      </w:r>
    </w:p>
    <w:p w:rsidR="008C02C6" w:rsidRPr="00CC255D" w:rsidRDefault="008C02C6" w:rsidP="00CC255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C255D">
        <w:rPr>
          <w:rStyle w:val="st"/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CC255D">
        <w:rPr>
          <w:rStyle w:val="st"/>
          <w:rFonts w:ascii="Times New Roman" w:hAnsi="Times New Roman"/>
          <w:sz w:val="24"/>
          <w:szCs w:val="24"/>
        </w:rPr>
        <w:t>Dum</w:t>
      </w:r>
      <w:r w:rsidRPr="00CC255D">
        <w:rPr>
          <w:rStyle w:val="st"/>
          <w:rFonts w:ascii="Times New Roman" w:hAnsi="Times New Roman"/>
          <w:sz w:val="24"/>
          <w:szCs w:val="24"/>
          <w:lang w:val="uk-UA"/>
        </w:rPr>
        <w:t xml:space="preserve"> </w:t>
      </w:r>
      <w:r w:rsidRPr="00CC255D">
        <w:rPr>
          <w:rStyle w:val="st"/>
          <w:rFonts w:ascii="Times New Roman" w:hAnsi="Times New Roman"/>
          <w:sz w:val="24"/>
          <w:szCs w:val="24"/>
        </w:rPr>
        <w:t>spiro</w:t>
      </w:r>
      <w:r w:rsidRPr="00CC255D">
        <w:rPr>
          <w:rStyle w:val="st"/>
          <w:rFonts w:ascii="Times New Roman" w:hAnsi="Times New Roman"/>
          <w:sz w:val="24"/>
          <w:szCs w:val="24"/>
          <w:lang w:val="uk-UA"/>
        </w:rPr>
        <w:t xml:space="preserve">, </w:t>
      </w:r>
      <w:r w:rsidRPr="00CC255D">
        <w:rPr>
          <w:rStyle w:val="st"/>
          <w:rFonts w:ascii="Times New Roman" w:hAnsi="Times New Roman"/>
          <w:sz w:val="24"/>
          <w:szCs w:val="24"/>
        </w:rPr>
        <w:t>spew</w:t>
      </w:r>
      <w:r w:rsidRPr="00CC255D">
        <w:rPr>
          <w:rStyle w:val="st"/>
          <w:rFonts w:ascii="Times New Roman" w:hAnsi="Times New Roman"/>
          <w:sz w:val="24"/>
          <w:szCs w:val="24"/>
          <w:lang w:val="uk-UA"/>
        </w:rPr>
        <w:t xml:space="preserve"> (дум спиро, спэро)</w:t>
      </w:r>
      <w:r w:rsidRPr="00CC25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02C6" w:rsidRDefault="008C02C6" w:rsidP="00CC255D">
      <w:pPr>
        <w:pStyle w:val="NoSpacing"/>
        <w:rPr>
          <w:rStyle w:val="st"/>
          <w:rFonts w:ascii="Times New Roman" w:hAnsi="Times New Roman"/>
          <w:sz w:val="24"/>
          <w:szCs w:val="24"/>
          <w:lang w:val="uk-UA"/>
        </w:rPr>
      </w:pPr>
      <w:r w:rsidRPr="00CC255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CC255D">
        <w:rPr>
          <w:rStyle w:val="st"/>
          <w:rFonts w:ascii="Times New Roman" w:hAnsi="Times New Roman"/>
          <w:sz w:val="24"/>
          <w:szCs w:val="24"/>
          <w:lang w:val="uk-UA"/>
        </w:rPr>
        <w:t xml:space="preserve">Поки дихаю, сподіваюся. </w:t>
      </w:r>
    </w:p>
    <w:p w:rsidR="008C02C6" w:rsidRDefault="008C02C6" w:rsidP="007D0A19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7D0A19">
        <w:rPr>
          <w:rFonts w:ascii="Times New Roman" w:hAnsi="Times New Roman"/>
          <w:sz w:val="24"/>
          <w:szCs w:val="24"/>
          <w:lang w:val="uk-UA"/>
        </w:rPr>
        <w:t xml:space="preserve">Усякий закоханий - воїн,  є в Купідона свій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02C6" w:rsidRPr="007D0A19" w:rsidRDefault="008C02C6" w:rsidP="007D0A19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7D0A19">
        <w:rPr>
          <w:rFonts w:ascii="Times New Roman" w:hAnsi="Times New Roman"/>
          <w:sz w:val="24"/>
          <w:szCs w:val="24"/>
          <w:lang w:val="uk-UA"/>
        </w:rPr>
        <w:t>табір.</w:t>
      </w:r>
    </w:p>
    <w:p w:rsidR="008C02C6" w:rsidRPr="00CC255D" w:rsidRDefault="008C02C6" w:rsidP="00CC255D">
      <w:pPr>
        <w:pStyle w:val="NoSpacing"/>
        <w:rPr>
          <w:rStyle w:val="st"/>
          <w:rFonts w:ascii="Times New Roman" w:hAnsi="Times New Roman"/>
          <w:sz w:val="24"/>
          <w:szCs w:val="24"/>
          <w:lang w:val="uk-UA"/>
        </w:rPr>
      </w:pPr>
    </w:p>
    <w:p w:rsidR="008C02C6" w:rsidRPr="00CC255D" w:rsidRDefault="008C02C6" w:rsidP="00CC255D">
      <w:pPr>
        <w:pStyle w:val="NoSpacing"/>
        <w:rPr>
          <w:rStyle w:val="st"/>
          <w:rFonts w:ascii="Times New Roman" w:hAnsi="Times New Roman"/>
          <w:sz w:val="24"/>
          <w:szCs w:val="24"/>
          <w:lang w:val="uk-UA"/>
        </w:rPr>
      </w:pPr>
      <w:r w:rsidRPr="00CC255D">
        <w:rPr>
          <w:rStyle w:val="st"/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Style w:val="st"/>
          <w:rFonts w:ascii="Times New Roman" w:hAnsi="Times New Roman"/>
          <w:sz w:val="24"/>
          <w:szCs w:val="24"/>
          <w:lang w:val="uk-UA"/>
        </w:rPr>
        <w:t>Овіді</w:t>
      </w:r>
      <w:r w:rsidRPr="00CC255D">
        <w:rPr>
          <w:rStyle w:val="st"/>
          <w:rFonts w:ascii="Times New Roman" w:hAnsi="Times New Roman"/>
          <w:sz w:val="24"/>
          <w:szCs w:val="24"/>
          <w:lang w:val="uk-UA"/>
        </w:rPr>
        <w:t>й</w:t>
      </w:r>
    </w:p>
    <w:p w:rsidR="008C02C6" w:rsidRPr="00CC255D" w:rsidRDefault="008C02C6" w:rsidP="00CC255D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8C02C6" w:rsidRDefault="008C02C6" w:rsidP="008C53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8270F9">
        <w:rPr>
          <w:rFonts w:ascii="Times New Roman" w:hAnsi="Times New Roman"/>
          <w:b/>
          <w:sz w:val="24"/>
          <w:szCs w:val="24"/>
          <w:lang w:val="uk-UA"/>
        </w:rPr>
        <w:t>Слово вчителя</w:t>
      </w:r>
      <w:r>
        <w:rPr>
          <w:rFonts w:ascii="Times New Roman" w:hAnsi="Times New Roman"/>
          <w:sz w:val="24"/>
          <w:szCs w:val="24"/>
          <w:lang w:val="uk-UA"/>
        </w:rPr>
        <w:t xml:space="preserve"> Сьогодні ми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з вами проводимо урок позакласного читання у вигляді уроку-проекту. Півтора місяці тому при вивченні </w:t>
      </w:r>
      <w:r>
        <w:rPr>
          <w:rFonts w:ascii="Times New Roman" w:hAnsi="Times New Roman"/>
          <w:sz w:val="24"/>
          <w:szCs w:val="24"/>
          <w:lang w:val="uk-UA"/>
        </w:rPr>
        <w:t>давньогрецьких міфів ми в перший раз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доторкнулися до великих і вічних  історій любові і ви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отримали випереджаюче завдання – створити творчий п</w:t>
      </w:r>
      <w:r>
        <w:rPr>
          <w:rFonts w:ascii="Times New Roman" w:hAnsi="Times New Roman"/>
          <w:sz w:val="24"/>
          <w:szCs w:val="24"/>
          <w:lang w:val="uk-UA"/>
        </w:rPr>
        <w:t>роект- сублімацію. І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сьогодні метою</w:t>
      </w:r>
      <w:r>
        <w:rPr>
          <w:rFonts w:ascii="Times New Roman" w:hAnsi="Times New Roman"/>
          <w:sz w:val="24"/>
          <w:szCs w:val="24"/>
          <w:lang w:val="uk-UA"/>
        </w:rPr>
        <w:t xml:space="preserve"> нашого уроку буде емоційне  переосмислення 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083142">
        <w:rPr>
          <w:rFonts w:ascii="Times New Roman" w:hAnsi="Times New Roman"/>
          <w:sz w:val="24"/>
          <w:szCs w:val="24"/>
          <w:lang w:val="uk-UA"/>
        </w:rPr>
        <w:t>Метаморфоз</w:t>
      </w:r>
      <w:r>
        <w:rPr>
          <w:rFonts w:ascii="Times New Roman" w:hAnsi="Times New Roman"/>
          <w:sz w:val="24"/>
          <w:szCs w:val="24"/>
          <w:lang w:val="uk-UA"/>
        </w:rPr>
        <w:t xml:space="preserve">»  Овідія, де всі й кожний 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може поділитися радістю або </w:t>
      </w:r>
      <w:r>
        <w:rPr>
          <w:rFonts w:ascii="Times New Roman" w:hAnsi="Times New Roman"/>
          <w:sz w:val="24"/>
          <w:szCs w:val="24"/>
          <w:lang w:val="uk-UA"/>
        </w:rPr>
        <w:t>печаллю від знайомства з вічними  образами великого ри</w:t>
      </w:r>
      <w:r w:rsidRPr="00083142">
        <w:rPr>
          <w:rFonts w:ascii="Times New Roman" w:hAnsi="Times New Roman"/>
          <w:sz w:val="24"/>
          <w:szCs w:val="24"/>
          <w:lang w:val="uk-UA"/>
        </w:rPr>
        <w:t>млянина.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відкриває  наш парад проектів ф</w:t>
      </w:r>
      <w:r w:rsidRPr="00083142">
        <w:rPr>
          <w:rFonts w:ascii="Times New Roman" w:hAnsi="Times New Roman"/>
          <w:sz w:val="24"/>
          <w:szCs w:val="24"/>
          <w:lang w:val="uk-UA"/>
        </w:rPr>
        <w:t>ільм «Я вознесус</w:t>
      </w:r>
      <w:r>
        <w:rPr>
          <w:rFonts w:ascii="Times New Roman" w:hAnsi="Times New Roman"/>
          <w:sz w:val="24"/>
          <w:szCs w:val="24"/>
          <w:lang w:val="uk-UA"/>
        </w:rPr>
        <w:t>я вище за зірки».  П</w:t>
      </w:r>
      <w:r w:rsidRPr="00083142">
        <w:rPr>
          <w:rFonts w:ascii="Times New Roman" w:hAnsi="Times New Roman"/>
          <w:sz w:val="24"/>
          <w:szCs w:val="24"/>
          <w:lang w:val="uk-UA"/>
        </w:rPr>
        <w:t>рошу</w:t>
      </w:r>
      <w:r>
        <w:rPr>
          <w:rFonts w:ascii="Times New Roman" w:hAnsi="Times New Roman"/>
          <w:sz w:val="24"/>
          <w:szCs w:val="24"/>
          <w:lang w:val="uk-UA"/>
        </w:rPr>
        <w:t xml:space="preserve"> творчу групу встати. З життям Овідія ми познайомилися 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на минулому уроці, і я прошу вас </w:t>
      </w:r>
      <w:r>
        <w:rPr>
          <w:rFonts w:ascii="Times New Roman" w:hAnsi="Times New Roman"/>
          <w:sz w:val="24"/>
          <w:szCs w:val="24"/>
          <w:lang w:val="uk-UA"/>
        </w:rPr>
        <w:t xml:space="preserve">іменниками </w:t>
      </w:r>
      <w:r w:rsidRPr="00083142">
        <w:rPr>
          <w:rFonts w:ascii="Times New Roman" w:hAnsi="Times New Roman"/>
          <w:sz w:val="24"/>
          <w:szCs w:val="24"/>
          <w:lang w:val="uk-UA"/>
        </w:rPr>
        <w:t xml:space="preserve"> нагадати мені основн</w:t>
      </w:r>
      <w:r>
        <w:rPr>
          <w:rFonts w:ascii="Times New Roman" w:hAnsi="Times New Roman"/>
          <w:sz w:val="24"/>
          <w:szCs w:val="24"/>
          <w:lang w:val="uk-UA"/>
        </w:rPr>
        <w:t>і  іпостасі нашого пое</w:t>
      </w:r>
      <w:r w:rsidRPr="00083142">
        <w:rPr>
          <w:rFonts w:ascii="Times New Roman" w:hAnsi="Times New Roman"/>
          <w:sz w:val="24"/>
          <w:szCs w:val="24"/>
          <w:lang w:val="uk-UA"/>
        </w:rPr>
        <w:t>та (</w:t>
      </w:r>
      <w:r>
        <w:rPr>
          <w:rFonts w:ascii="Times New Roman" w:hAnsi="Times New Roman"/>
          <w:sz w:val="24"/>
          <w:szCs w:val="24"/>
          <w:lang w:val="uk-UA"/>
        </w:rPr>
        <w:t>вершник, поет, майстер елегії, вигнанець,  жертва заколоту, друг імператора, автор «Метаморфоз», прибічник імперії тощо)</w:t>
      </w:r>
    </w:p>
    <w:p w:rsidR="008C02C6" w:rsidRDefault="008C02C6" w:rsidP="003D588E">
      <w:pPr>
        <w:pStyle w:val="ListParagrap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 з творчою групою намагалися показати один з фрагментів життя Овідія,  передати трагічність відриву від родини та Батьківщини. Що в нас вийшло – дивіться! </w:t>
      </w:r>
    </w:p>
    <w:p w:rsidR="008C02C6" w:rsidRDefault="008C02C6" w:rsidP="003D588E">
      <w:pPr>
        <w:pStyle w:val="ListParagraph"/>
        <w:rPr>
          <w:rFonts w:ascii="Times New Roman" w:hAnsi="Times New Roman"/>
          <w:sz w:val="24"/>
          <w:szCs w:val="24"/>
          <w:lang w:val="uk-UA"/>
        </w:rPr>
      </w:pPr>
      <w:r w:rsidRPr="00983AF3">
        <w:rPr>
          <w:rFonts w:ascii="Times New Roman" w:hAnsi="Times New Roman"/>
          <w:b/>
          <w:sz w:val="24"/>
          <w:szCs w:val="24"/>
          <w:lang w:val="uk-UA"/>
        </w:rPr>
        <w:t>Перегляд фільму</w:t>
      </w:r>
      <w:r>
        <w:rPr>
          <w:rFonts w:ascii="Times New Roman" w:hAnsi="Times New Roman"/>
          <w:sz w:val="24"/>
          <w:szCs w:val="24"/>
          <w:lang w:val="uk-UA"/>
        </w:rPr>
        <w:t>( 9 хвилин)</w:t>
      </w:r>
    </w:p>
    <w:p w:rsidR="008C02C6" w:rsidRDefault="008C02C6" w:rsidP="003D588E">
      <w:pPr>
        <w:pStyle w:val="ListParagrap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Слово операторові та монтажеру Юлі Пашніній. </w:t>
      </w:r>
    </w:p>
    <w:p w:rsidR="008C02C6" w:rsidRDefault="008C02C6" w:rsidP="003D588E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8270F9">
      <w:pPr>
        <w:pStyle w:val="NormalWeb"/>
        <w:numPr>
          <w:ilvl w:val="0"/>
          <w:numId w:val="3"/>
        </w:numPr>
      </w:pPr>
      <w:r w:rsidRPr="00B07570">
        <w:rPr>
          <w:lang w:val="uk-UA"/>
        </w:rPr>
        <w:t xml:space="preserve">Емоції і почуття органічно пов'язані між собою, але за своїм змістом і формою переживання вони не тотожні. Емоція - це загальна активна форма переживання організмом своєї життєдіяльності. </w:t>
      </w:r>
      <w:r>
        <w:t xml:space="preserve">Розрізняють прості та складні емоції. Переживання задоволення від їжі, бадьорості, втоми, болю - це прості емоції. Вони властиві і людям, і тваринам. Характерною ознакою складних емоцій є те, що вони виникають у результаті усвідомлення об'єкта, що викликав їх, розуміння їхнього життєвого значення, наприклад переживання задоволення при сприйманні музики, пейзажу. Почуття - це специфічні людські, узагальнені переживання ставлення до людських потреб, задоволення або незадоволення яких викликає позитивні або негативні емоції - радість, любов, гордість або сум, гнів, сором тощо. </w:t>
      </w:r>
      <w:r w:rsidRPr="00B07570">
        <w:rPr>
          <w:lang w:val="uk-UA"/>
        </w:rPr>
        <w:t>Які ви знаєте емоції і скільки їх існує?</w:t>
      </w:r>
    </w:p>
    <w:p w:rsidR="008C02C6" w:rsidRDefault="008C02C6" w:rsidP="00B07570">
      <w:pPr>
        <w:pStyle w:val="ListParagrap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Назвіть мені антоніми </w:t>
      </w:r>
      <w:r w:rsidRPr="00907004">
        <w:rPr>
          <w:rFonts w:ascii="Times New Roman" w:hAnsi="Times New Roman"/>
          <w:sz w:val="24"/>
          <w:szCs w:val="24"/>
        </w:rPr>
        <w:t>"</w:t>
      </w:r>
      <w:r w:rsidRPr="00907004">
        <w:rPr>
          <w:rFonts w:ascii="Times New Roman" w:hAnsi="Times New Roman"/>
          <w:sz w:val="24"/>
          <w:szCs w:val="24"/>
          <w:lang w:val="uk-UA"/>
        </w:rPr>
        <w:t>Р</w:t>
      </w:r>
      <w:r w:rsidRPr="00907004">
        <w:rPr>
          <w:rFonts w:ascii="Times New Roman" w:hAnsi="Times New Roman"/>
          <w:sz w:val="24"/>
          <w:szCs w:val="24"/>
        </w:rPr>
        <w:t xml:space="preserve">адість - горе ", "любов- ненависть", "симпатія - антипатія", "задоволення - незадоволення". </w:t>
      </w:r>
      <w:r w:rsidRPr="00907004">
        <w:rPr>
          <w:rFonts w:ascii="Times New Roman" w:hAnsi="Times New Roman"/>
          <w:sz w:val="24"/>
          <w:szCs w:val="24"/>
          <w:lang w:val="uk-UA"/>
        </w:rPr>
        <w:t>Голод, жах, гнів, радість, сум, любов, дружба, симпатія, страх, презирство, огида</w:t>
      </w:r>
      <w:r w:rsidRPr="00907004">
        <w:rPr>
          <w:rFonts w:ascii="Times New Roman" w:hAnsi="Times New Roman"/>
          <w:sz w:val="24"/>
          <w:szCs w:val="24"/>
        </w:rPr>
        <w:t xml:space="preserve"> Почуття збагачують життя людини. Ідеї без почуттів - холодні, "світять, та не гріють", позбавлені життєвості та енергії, не здатні перейти в діло. Переконаність у чомусь без почуттів неможлив</w:t>
      </w:r>
      <w:r w:rsidRPr="00907004">
        <w:rPr>
          <w:rFonts w:ascii="Times New Roman" w:hAnsi="Times New Roman"/>
          <w:sz w:val="24"/>
          <w:szCs w:val="24"/>
          <w:lang w:val="uk-UA"/>
        </w:rPr>
        <w:t>о</w:t>
      </w:r>
      <w:r w:rsidRPr="00907004">
        <w:rPr>
          <w:rFonts w:ascii="Times New Roman" w:hAnsi="Times New Roman"/>
          <w:sz w:val="24"/>
          <w:szCs w:val="24"/>
        </w:rPr>
        <w:t>. Тому сьогодні кажучи про події чотирьох книг «Метаморфоз», я хотіла б почути, що ви відчували, які емоції переживали, слідуючи за авторським задумом. Щоб актуалізувати наші знання в області античності, хочу, щоб ви мені нагадали основні поняття</w:t>
      </w:r>
      <w:r w:rsidRPr="00B07570">
        <w:t>:</w:t>
      </w:r>
      <w:r>
        <w:rPr>
          <w:lang w:val="uk-UA"/>
        </w:rPr>
        <w:t xml:space="preserve">  </w:t>
      </w:r>
      <w:r w:rsidRPr="00907004">
        <w:rPr>
          <w:rFonts w:ascii="Times New Roman" w:hAnsi="Times New Roman"/>
          <w:b/>
          <w:sz w:val="24"/>
          <w:szCs w:val="24"/>
          <w:lang w:val="uk-UA"/>
        </w:rPr>
        <w:t xml:space="preserve">міф, міфологія, метаморфози,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гекзаметр, </w:t>
      </w:r>
      <w:r w:rsidRPr="00907004">
        <w:rPr>
          <w:rFonts w:ascii="Times New Roman" w:hAnsi="Times New Roman"/>
          <w:b/>
          <w:sz w:val="24"/>
          <w:szCs w:val="24"/>
          <w:lang w:val="uk-UA"/>
        </w:rPr>
        <w:t>Гіменей, німфа, Венера, Юпітер, Г</w:t>
      </w:r>
      <w:r>
        <w:rPr>
          <w:rFonts w:ascii="Times New Roman" w:hAnsi="Times New Roman"/>
          <w:b/>
          <w:sz w:val="24"/>
          <w:szCs w:val="24"/>
          <w:lang w:val="uk-UA"/>
        </w:rPr>
        <w:t>ермес, Харон, Аїд, вічний образ, .головне почуття античної людини</w:t>
      </w:r>
    </w:p>
    <w:p w:rsidR="008C02C6" w:rsidRDefault="008C02C6" w:rsidP="00B07570">
      <w:pPr>
        <w:pStyle w:val="ListParagraph"/>
        <w:rPr>
          <w:rFonts w:ascii="Times New Roman" w:hAnsi="Times New Roman"/>
          <w:sz w:val="24"/>
          <w:szCs w:val="24"/>
          <w:lang w:val="uk-UA"/>
        </w:rPr>
      </w:pPr>
      <w:r w:rsidRPr="00983AF3">
        <w:rPr>
          <w:rFonts w:ascii="Times New Roman" w:hAnsi="Times New Roman"/>
          <w:b/>
          <w:sz w:val="24"/>
          <w:szCs w:val="24"/>
          <w:lang w:val="uk-UA"/>
        </w:rPr>
        <w:t>Невиличка розминка</w:t>
      </w:r>
      <w:r>
        <w:rPr>
          <w:rFonts w:ascii="Times New Roman" w:hAnsi="Times New Roman"/>
          <w:sz w:val="24"/>
          <w:szCs w:val="24"/>
          <w:lang w:val="uk-UA"/>
        </w:rPr>
        <w:t>: допишіть гекзаметром рядок з «Метаморфоз»</w:t>
      </w:r>
    </w:p>
    <w:p w:rsidR="008C02C6" w:rsidRPr="007D0A19" w:rsidRDefault="008C02C6" w:rsidP="007D0A19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7D0A19">
        <w:rPr>
          <w:rFonts w:ascii="Times New Roman" w:hAnsi="Times New Roman"/>
          <w:sz w:val="24"/>
          <w:szCs w:val="24"/>
          <w:lang w:val="uk-UA"/>
        </w:rPr>
        <w:t>Усякий закоханий - воїн,  є в Купідона свій табір.</w:t>
      </w:r>
    </w:p>
    <w:p w:rsidR="008C02C6" w:rsidRPr="007D0A19" w:rsidRDefault="008C02C6" w:rsidP="007D0A19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7D0A19">
        <w:rPr>
          <w:rFonts w:ascii="Times New Roman" w:hAnsi="Times New Roman"/>
          <w:sz w:val="24"/>
          <w:szCs w:val="24"/>
          <w:lang w:val="uk-UA"/>
        </w:rPr>
        <w:t>Легіонером прошу я Венеру мене рахувати.</w:t>
      </w:r>
    </w:p>
    <w:p w:rsidR="008C02C6" w:rsidRDefault="008C02C6" w:rsidP="007D0A19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7D0A19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7D0A19">
        <w:rPr>
          <w:rFonts w:ascii="Times New Roman" w:hAnsi="Times New Roman"/>
          <w:sz w:val="24"/>
          <w:szCs w:val="24"/>
          <w:lang w:val="uk-UA"/>
        </w:rPr>
        <w:t>Усякий закоханий - воїн,  є в Купідона свій табір.</w:t>
      </w:r>
    </w:p>
    <w:p w:rsidR="008C02C6" w:rsidRPr="007D0A19" w:rsidRDefault="008C02C6" w:rsidP="007D0A19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Стріли готує він сам, тятиву натягнула Венера.</w:t>
      </w:r>
    </w:p>
    <w:p w:rsidR="008C02C6" w:rsidRPr="007D0A19" w:rsidRDefault="008C02C6" w:rsidP="007D0A19">
      <w:pPr>
        <w:pStyle w:val="NoSpacing"/>
        <w:rPr>
          <w:rFonts w:ascii="Times New Roman" w:hAnsi="Times New Roman"/>
          <w:sz w:val="24"/>
          <w:szCs w:val="24"/>
        </w:rPr>
      </w:pPr>
    </w:p>
    <w:p w:rsidR="008C02C6" w:rsidRDefault="008C02C6" w:rsidP="00FD60A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Давайте нагадаємо один одному зміст історій за таким планом:</w:t>
      </w:r>
    </w:p>
    <w:p w:rsidR="008C02C6" w:rsidRDefault="008C02C6" w:rsidP="008738DE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8738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Переказ історії в 5 реченнях.</w:t>
      </w:r>
    </w:p>
    <w:p w:rsidR="008C02C6" w:rsidRDefault="008C02C6" w:rsidP="008738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Відмінність міфу від історії з «Метаморфоз».</w:t>
      </w:r>
    </w:p>
    <w:p w:rsidR="008C02C6" w:rsidRDefault="008C02C6" w:rsidP="008738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Сучасне тлумачення  «вічних героїв».</w:t>
      </w:r>
    </w:p>
    <w:p w:rsidR="008C02C6" w:rsidRDefault="008C02C6" w:rsidP="008738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Моральне значення міфу.</w:t>
      </w:r>
    </w:p>
    <w:p w:rsidR="008C02C6" w:rsidRDefault="008C02C6" w:rsidP="008738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Сенс метаморфози.</w:t>
      </w:r>
    </w:p>
    <w:p w:rsidR="008C02C6" w:rsidRDefault="008C02C6" w:rsidP="008738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Пережиті емоції</w:t>
      </w:r>
    </w:p>
    <w:p w:rsidR="008C02C6" w:rsidRDefault="008C02C6" w:rsidP="008738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Історія в контексті мистецтва.</w:t>
      </w:r>
    </w:p>
    <w:p w:rsidR="008C02C6" w:rsidRDefault="008C02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І почнемо ми з </w:t>
      </w:r>
      <w:r w:rsidRPr="00907004">
        <w:rPr>
          <w:rFonts w:ascii="Times New Roman" w:hAnsi="Times New Roman"/>
          <w:b/>
          <w:sz w:val="24"/>
          <w:szCs w:val="24"/>
          <w:lang w:val="uk-UA"/>
        </w:rPr>
        <w:t>Філемона і Бавкіди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C02C6" w:rsidRPr="008738DE" w:rsidRDefault="008C02C6" w:rsidP="008738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8738DE">
        <w:rPr>
          <w:rFonts w:ascii="Times New Roman" w:hAnsi="Times New Roman"/>
          <w:sz w:val="24"/>
          <w:szCs w:val="24"/>
          <w:lang w:val="uk-UA"/>
        </w:rPr>
        <w:t>ерої антич</w:t>
      </w:r>
      <w:r>
        <w:rPr>
          <w:rFonts w:ascii="Times New Roman" w:hAnsi="Times New Roman"/>
          <w:sz w:val="24"/>
          <w:szCs w:val="24"/>
          <w:lang w:val="uk-UA"/>
        </w:rPr>
        <w:t>ного міфу</w:t>
      </w:r>
      <w:r w:rsidRPr="008738DE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Одного дня З</w:t>
      </w:r>
      <w:r w:rsidRPr="008738DE">
        <w:rPr>
          <w:rFonts w:ascii="Times New Roman" w:hAnsi="Times New Roman"/>
          <w:sz w:val="24"/>
          <w:szCs w:val="24"/>
          <w:lang w:val="uk-UA"/>
        </w:rPr>
        <w:t>евс і Гермес під виглядом звичайних подорожніх відвідали Ф</w:t>
      </w:r>
      <w:r>
        <w:rPr>
          <w:rFonts w:ascii="Times New Roman" w:hAnsi="Times New Roman"/>
          <w:sz w:val="24"/>
          <w:szCs w:val="24"/>
          <w:lang w:val="uk-UA"/>
        </w:rPr>
        <w:t>рігию і марно стукалися в двері</w:t>
      </w:r>
      <w:r w:rsidRPr="008738DE">
        <w:rPr>
          <w:rFonts w:ascii="Times New Roman" w:hAnsi="Times New Roman"/>
          <w:sz w:val="24"/>
          <w:szCs w:val="24"/>
          <w:lang w:val="uk-UA"/>
        </w:rPr>
        <w:t xml:space="preserve"> багатьох будинків, шукаючи притулк</w:t>
      </w:r>
      <w:r>
        <w:rPr>
          <w:rFonts w:ascii="Times New Roman" w:hAnsi="Times New Roman"/>
          <w:sz w:val="24"/>
          <w:szCs w:val="24"/>
          <w:lang w:val="uk-UA"/>
        </w:rPr>
        <w:t>у, — усюди їм відмовляли. Лише в маленькій покритій</w:t>
      </w:r>
      <w:r w:rsidRPr="008738DE">
        <w:rPr>
          <w:rFonts w:ascii="Times New Roman" w:hAnsi="Times New Roman"/>
          <w:sz w:val="24"/>
          <w:szCs w:val="24"/>
          <w:lang w:val="uk-UA"/>
        </w:rPr>
        <w:t xml:space="preserve"> соломою хатині, де жили старі Філемон і Бавкида, їм надали привітний прийом. Щоб трохи краще нагодувати гостей, люди похилого віку вирішили пожертвувати навіть свої</w:t>
      </w:r>
      <w:r>
        <w:rPr>
          <w:rFonts w:ascii="Times New Roman" w:hAnsi="Times New Roman"/>
          <w:sz w:val="24"/>
          <w:szCs w:val="24"/>
          <w:lang w:val="uk-UA"/>
        </w:rPr>
        <w:t>м єдиним гусаком</w:t>
      </w:r>
      <w:r w:rsidRPr="008738DE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8738DE">
        <w:rPr>
          <w:rFonts w:ascii="Times New Roman" w:hAnsi="Times New Roman"/>
          <w:sz w:val="24"/>
          <w:szCs w:val="24"/>
          <w:lang w:val="uk-UA"/>
        </w:rPr>
        <w:t>евс відкрив людям похилого віку, хто він і його супутник, і наказав слідувати за собою на вершину гори, піднявшись на яку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738DE">
        <w:rPr>
          <w:rFonts w:ascii="Times New Roman" w:hAnsi="Times New Roman"/>
          <w:sz w:val="24"/>
          <w:szCs w:val="24"/>
          <w:lang w:val="uk-UA"/>
        </w:rPr>
        <w:t xml:space="preserve"> вони побачили, що місцевість довкола їх хатини покрилася водою, що приховала всі будинки, а хатина їх перетворилася на величний храм. </w:t>
      </w:r>
      <w:r>
        <w:rPr>
          <w:rFonts w:ascii="Times New Roman" w:hAnsi="Times New Roman"/>
          <w:sz w:val="24"/>
          <w:szCs w:val="24"/>
          <w:lang w:val="uk-UA"/>
        </w:rPr>
        <w:t>Зевс дозволив Філемону і Бавкіді</w:t>
      </w:r>
      <w:r w:rsidRPr="008738DE">
        <w:rPr>
          <w:rFonts w:ascii="Times New Roman" w:hAnsi="Times New Roman"/>
          <w:sz w:val="24"/>
          <w:szCs w:val="24"/>
          <w:lang w:val="uk-UA"/>
        </w:rPr>
        <w:t xml:space="preserve"> висловити будь-яке бажання, пообіцявши його виконати — люди похилого віку побажали до кінця своїх днів служити же</w:t>
      </w:r>
      <w:r>
        <w:rPr>
          <w:rFonts w:ascii="Times New Roman" w:hAnsi="Times New Roman"/>
          <w:sz w:val="24"/>
          <w:szCs w:val="24"/>
          <w:lang w:val="uk-UA"/>
        </w:rPr>
        <w:t>рцем і жрицею в храмі З</w:t>
      </w:r>
      <w:r w:rsidRPr="008738DE">
        <w:rPr>
          <w:rFonts w:ascii="Times New Roman" w:hAnsi="Times New Roman"/>
          <w:sz w:val="24"/>
          <w:szCs w:val="24"/>
          <w:lang w:val="uk-UA"/>
        </w:rPr>
        <w:t>евса і</w:t>
      </w:r>
      <w:r w:rsidRPr="008738DE">
        <w:rPr>
          <w:lang w:val="uk-UA"/>
        </w:rPr>
        <w:t xml:space="preserve"> </w:t>
      </w:r>
      <w:r w:rsidRPr="008738DE">
        <w:rPr>
          <w:rFonts w:ascii="Times New Roman" w:hAnsi="Times New Roman"/>
          <w:sz w:val="24"/>
          <w:szCs w:val="24"/>
          <w:lang w:val="uk-UA"/>
        </w:rPr>
        <w:t xml:space="preserve"> померти одночасно, щоб жодному з них не довелося жити без іншого. Громовержець виконав їх бажання: після довгого життя Філемон і Бавкида перетворилися на дере</w:t>
      </w:r>
      <w:r>
        <w:rPr>
          <w:rFonts w:ascii="Times New Roman" w:hAnsi="Times New Roman"/>
          <w:sz w:val="24"/>
          <w:szCs w:val="24"/>
          <w:lang w:val="uk-UA"/>
        </w:rPr>
        <w:t>ва, зростаючі з одного кореня - дуб і липу.</w:t>
      </w:r>
    </w:p>
    <w:p w:rsidR="008C02C6" w:rsidRDefault="008C02C6" w:rsidP="008738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Немає.</w:t>
      </w:r>
    </w:p>
    <w:p w:rsidR="008C02C6" w:rsidRDefault="008C02C6" w:rsidP="008738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Закохана пара, яка прожила все життя у злагоді.</w:t>
      </w:r>
    </w:p>
    <w:p w:rsidR="008C02C6" w:rsidRDefault="008C02C6" w:rsidP="008738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Треба допомагати будь-кому.</w:t>
      </w:r>
    </w:p>
    <w:p w:rsidR="008C02C6" w:rsidRDefault="008C02C6" w:rsidP="008738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людей – на дерева з одним коренем.</w:t>
      </w:r>
    </w:p>
    <w:p w:rsidR="008C02C6" w:rsidRDefault="008C02C6" w:rsidP="008738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8738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 зараз ми презентуємо ще один проект 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– збірку-альманах ««Метаморфози» у мистецтві».</w:t>
      </w:r>
      <w:r>
        <w:rPr>
          <w:rFonts w:ascii="Times New Roman" w:hAnsi="Times New Roman"/>
          <w:sz w:val="24"/>
          <w:szCs w:val="24"/>
          <w:lang w:val="uk-UA"/>
        </w:rPr>
        <w:t xml:space="preserve"> У нашій збірки чотири автора, кожний відповідає за свій розділ, і я хочу, щоб ви тільки почули, як відтворено цей сюжет у мистецтві. (Слово укладачеві) </w:t>
      </w:r>
    </w:p>
    <w:p w:rsidR="008C02C6" w:rsidRDefault="008C02C6" w:rsidP="00907004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907004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8C02C6" w:rsidRPr="00983AF3" w:rsidRDefault="008C02C6" w:rsidP="00F941ED">
      <w:pPr>
        <w:pStyle w:val="ListParagrap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Наступна історія про 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Пігмаліона</w:t>
      </w:r>
    </w:p>
    <w:p w:rsidR="008C02C6" w:rsidRDefault="008C02C6" w:rsidP="00F941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907004">
        <w:rPr>
          <w:rFonts w:ascii="Times New Roman" w:hAnsi="Times New Roman"/>
          <w:sz w:val="24"/>
          <w:szCs w:val="24"/>
          <w:lang w:val="uk-UA"/>
        </w:rPr>
        <w:t>у грецькій міфології скульптор, що створив прекрасну статую із слонової кісті і закохався в своє творіння</w:t>
      </w:r>
      <w:r>
        <w:rPr>
          <w:rFonts w:ascii="Times New Roman" w:hAnsi="Times New Roman"/>
          <w:sz w:val="24"/>
          <w:szCs w:val="24"/>
          <w:lang w:val="uk-UA"/>
        </w:rPr>
        <w:t>. Дарував  їй подарунки</w:t>
      </w:r>
      <w:r w:rsidRPr="00907004">
        <w:rPr>
          <w:rFonts w:ascii="Times New Roman" w:hAnsi="Times New Roman"/>
          <w:sz w:val="24"/>
          <w:szCs w:val="24"/>
          <w:lang w:val="uk-UA"/>
        </w:rPr>
        <w:t>, одягав в дорогий одяг, але статуя продовжувала залишатися статуєю, а любов безмовної. Під час свята, присвяченого Афродіті, Пігмаліон звернувся до богині з благанням дати йому дружину настільки ж прекрасну, як і виконана ним скульптура. Наважитися попросити оживити холодну статую Пігмаліон не зважився. Зворушена такою любов'ю, Афродіта оживила статую, яка стала дружиною Пігмаліона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C02C6" w:rsidRDefault="008C02C6" w:rsidP="00F941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Імя Галатея в Овідія не було.</w:t>
      </w:r>
    </w:p>
    <w:p w:rsidR="008C02C6" w:rsidRDefault="008C02C6" w:rsidP="00F941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Пігмаліоном називають людину, яка закохується у своє творіння:  вихователь в учня, чоловік у змінену їм жінку.</w:t>
      </w:r>
    </w:p>
    <w:p w:rsidR="008C02C6" w:rsidRDefault="008C02C6" w:rsidP="00F941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Мрія можуть бути матеріальними.</w:t>
      </w:r>
    </w:p>
    <w:p w:rsidR="008C02C6" w:rsidRDefault="008C02C6" w:rsidP="0090700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Неживе в живе: зі слонової кістки на кров і плоть.</w:t>
      </w:r>
    </w:p>
    <w:p w:rsidR="008C02C6" w:rsidRDefault="008C02C6" w:rsidP="0090700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90700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Слово укладачеві збірки.</w:t>
      </w:r>
    </w:p>
    <w:p w:rsidR="008C02C6" w:rsidRDefault="008C02C6" w:rsidP="00907004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907004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теренах Інтернету ми знайшли велику кількість віршів, присвячених Пігмаліону та Галатеї. Але усі вони по-іншому відтворюють цю давню історію. І від цього розумієш, що образи, дійсно, вічні. Вашій увазі пропонуємо два вірша російською мовою, написаних користувачами Інтернетмережі, які залишилися безіменними. Умовно ми назвали їх «Моління Пігмаліона і Галатеї». (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Двоє учнів читають напамять вірші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8C02C6" w:rsidRDefault="008C02C6" w:rsidP="00907004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прочитання: як же змінюється трактовка Овідія? (Галатея не хоче бути жінкою Пігмаліона, Пігмаліон, зраджений Галатеєю, перетворюється на камінь).</w:t>
      </w:r>
    </w:p>
    <w:p w:rsidR="008C02C6" w:rsidRDefault="008C02C6" w:rsidP="00907004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Вічні герої не залишили байдужими і нас з Поліною Волкович и Катею Денисенко. Ми написали пісню. Слова наші, музика Катеринина</w:t>
      </w:r>
    </w:p>
    <w:p w:rsidR="008C02C6" w:rsidRDefault="008C02C6" w:rsidP="00907004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ансамбль дівчат співає пісню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8C02C6" w:rsidRDefault="008C02C6" w:rsidP="00907004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907004">
      <w:pPr>
        <w:pStyle w:val="ListParagraph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Третя історія про 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Нарциса</w:t>
      </w:r>
    </w:p>
    <w:p w:rsidR="008C02C6" w:rsidRDefault="008C02C6" w:rsidP="00494B2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494B2F">
        <w:rPr>
          <w:rFonts w:ascii="Times New Roman" w:hAnsi="Times New Roman"/>
          <w:sz w:val="24"/>
          <w:szCs w:val="24"/>
          <w:lang w:val="uk-UA"/>
        </w:rPr>
        <w:t>ин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494B2F">
        <w:rPr>
          <w:rFonts w:ascii="Times New Roman" w:hAnsi="Times New Roman"/>
          <w:sz w:val="24"/>
          <w:szCs w:val="24"/>
          <w:lang w:val="uk-UA"/>
        </w:rPr>
        <w:t xml:space="preserve"> річкового бога</w:t>
      </w:r>
      <w:r>
        <w:rPr>
          <w:rFonts w:ascii="Times New Roman" w:hAnsi="Times New Roman"/>
          <w:sz w:val="24"/>
          <w:szCs w:val="24"/>
          <w:lang w:val="uk-UA"/>
        </w:rPr>
        <w:t xml:space="preserve">  Нарциса,  коли йому було 16 років, полюбила німфа Ехо</w:t>
      </w:r>
      <w:r w:rsidRPr="00494B2F">
        <w:rPr>
          <w:rFonts w:ascii="Times New Roman" w:hAnsi="Times New Roman"/>
          <w:sz w:val="24"/>
          <w:szCs w:val="24"/>
          <w:lang w:val="uk-UA"/>
        </w:rPr>
        <w:t>. Прекрасний, але холодний і гордий, відкинувши любов німфи, він бу</w:t>
      </w:r>
      <w:r>
        <w:rPr>
          <w:rFonts w:ascii="Times New Roman" w:hAnsi="Times New Roman"/>
          <w:sz w:val="24"/>
          <w:szCs w:val="24"/>
          <w:lang w:val="uk-UA"/>
        </w:rPr>
        <w:t>в покараний богинею Афродітою.  Згідно з Овідієм</w:t>
      </w:r>
      <w:r w:rsidRPr="00494B2F">
        <w:rPr>
          <w:rFonts w:ascii="Times New Roman" w:hAnsi="Times New Roman"/>
          <w:sz w:val="24"/>
          <w:szCs w:val="24"/>
          <w:lang w:val="uk-UA"/>
        </w:rPr>
        <w:t>, в нього були з</w:t>
      </w:r>
      <w:r>
        <w:rPr>
          <w:rFonts w:ascii="Times New Roman" w:hAnsi="Times New Roman"/>
          <w:sz w:val="24"/>
          <w:szCs w:val="24"/>
          <w:lang w:val="uk-UA"/>
        </w:rPr>
        <w:t xml:space="preserve">акохані багато хлопців і дівчат, але він відштовхував </w:t>
      </w:r>
      <w:r w:rsidRPr="00494B2F">
        <w:rPr>
          <w:rFonts w:ascii="Times New Roman" w:hAnsi="Times New Roman"/>
          <w:sz w:val="24"/>
          <w:szCs w:val="24"/>
          <w:lang w:val="uk-UA"/>
        </w:rPr>
        <w:t xml:space="preserve"> їх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94B2F">
        <w:rPr>
          <w:rFonts w:ascii="Times New Roman" w:hAnsi="Times New Roman"/>
          <w:sz w:val="24"/>
          <w:szCs w:val="24"/>
          <w:lang w:val="uk-UA"/>
        </w:rPr>
        <w:t xml:space="preserve"> Під час полювання він побачив в річці своє віддзеркалення, закохався в самого себе, не зміг з ним розлучитися і помер з голоду і страждання. Коли прийшли за його тілом, його там не було, але на тому місці, де воно мало бути, виросла квітка нарцис, йо</w:t>
      </w:r>
      <w:r>
        <w:rPr>
          <w:rFonts w:ascii="Times New Roman" w:hAnsi="Times New Roman"/>
          <w:sz w:val="24"/>
          <w:szCs w:val="24"/>
          <w:lang w:val="uk-UA"/>
        </w:rPr>
        <w:t>го сестри-наяди оплакали його</w:t>
      </w:r>
      <w:r w:rsidRPr="00494B2F">
        <w:rPr>
          <w:rFonts w:ascii="Times New Roman" w:hAnsi="Times New Roman"/>
          <w:sz w:val="24"/>
          <w:szCs w:val="24"/>
          <w:lang w:val="uk-UA"/>
        </w:rPr>
        <w:t>.</w:t>
      </w:r>
    </w:p>
    <w:p w:rsidR="008C02C6" w:rsidRDefault="008C02C6" w:rsidP="00494B2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Описуються самогубства людей через Нарциса</w:t>
      </w:r>
    </w:p>
    <w:p w:rsidR="008C02C6" w:rsidRDefault="008C02C6" w:rsidP="00494B2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Самозакохана людина. Захворювання нарцисизм.</w:t>
      </w:r>
    </w:p>
    <w:p w:rsidR="008C02C6" w:rsidRDefault="008C02C6" w:rsidP="00494B2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Самозакоханість веде до саморуйнування</w:t>
      </w:r>
    </w:p>
    <w:p w:rsidR="008C02C6" w:rsidRDefault="008C02C6" w:rsidP="003E5E7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живого розумного на живе природнє</w:t>
      </w:r>
    </w:p>
    <w:p w:rsidR="008C02C6" w:rsidRDefault="008C02C6" w:rsidP="003E5E7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3E5E7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Доповідь укладача.</w:t>
      </w:r>
    </w:p>
    <w:p w:rsidR="008C02C6" w:rsidRPr="003E5E7C" w:rsidRDefault="008C02C6" w:rsidP="003E5E7C">
      <w:pPr>
        <w:pStyle w:val="ListParagraph"/>
        <w:ind w:left="1440"/>
        <w:rPr>
          <w:rFonts w:ascii="Times New Roman" w:hAnsi="Times New Roman"/>
          <w:sz w:val="24"/>
          <w:szCs w:val="24"/>
          <w:lang w:val="uk-UA"/>
        </w:rPr>
      </w:pPr>
      <w:r w:rsidRPr="00983AF3">
        <w:rPr>
          <w:rFonts w:ascii="Times New Roman" w:hAnsi="Times New Roman"/>
          <w:b/>
          <w:sz w:val="24"/>
          <w:szCs w:val="24"/>
          <w:lang w:val="uk-UA"/>
        </w:rPr>
        <w:t>Робота з фото картини С.Далі «Метаморфоза» та пісочною скульптурою</w:t>
      </w:r>
      <w:r>
        <w:rPr>
          <w:rFonts w:ascii="Times New Roman" w:hAnsi="Times New Roman"/>
          <w:sz w:val="24"/>
          <w:szCs w:val="24"/>
          <w:lang w:val="uk-UA"/>
        </w:rPr>
        <w:t>. Д</w:t>
      </w:r>
      <w:r w:rsidRPr="003E5E7C">
        <w:rPr>
          <w:rFonts w:ascii="Times New Roman" w:hAnsi="Times New Roman"/>
          <w:sz w:val="24"/>
          <w:szCs w:val="24"/>
          <w:lang w:val="uk-UA"/>
        </w:rPr>
        <w:t>алі створив цю картину і написав великий вірш, повернувшись до Парижа після свого грандіозного успіху в Америці.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5E7C">
        <w:rPr>
          <w:rFonts w:ascii="Times New Roman" w:hAnsi="Times New Roman"/>
          <w:sz w:val="24"/>
          <w:szCs w:val="24"/>
          <w:lang w:val="uk-UA"/>
        </w:rPr>
        <w:t>Суть метаморфози — в перетворенні фігури нарциса на величезну кам'яну руку, а голови —</w:t>
      </w:r>
      <w:r>
        <w:rPr>
          <w:rFonts w:ascii="Times New Roman" w:hAnsi="Times New Roman"/>
          <w:sz w:val="24"/>
          <w:szCs w:val="24"/>
          <w:lang w:val="uk-UA"/>
        </w:rPr>
        <w:t xml:space="preserve"> на яйце (або цибулину). Далі</w:t>
      </w:r>
      <w:r w:rsidRPr="003E5E7C">
        <w:rPr>
          <w:rFonts w:ascii="Times New Roman" w:hAnsi="Times New Roman"/>
          <w:sz w:val="24"/>
          <w:szCs w:val="24"/>
          <w:lang w:val="uk-UA"/>
        </w:rPr>
        <w:t xml:space="preserve"> використовує іспанську приказку «Цибулина в голові проросла», яка позначала нав'язливі ідеї і комплекси. Самозакоханість хлопця — і є подібний комплекс.</w:t>
      </w:r>
      <w:r w:rsidRPr="003E5E7C">
        <w:t xml:space="preserve"> </w:t>
      </w:r>
      <w:r w:rsidRPr="003E5E7C">
        <w:rPr>
          <w:rStyle w:val="HTMLCite"/>
          <w:rFonts w:ascii="Times New Roman" w:hAnsi="Times New Roman"/>
          <w:sz w:val="24"/>
          <w:szCs w:val="24"/>
        </w:rPr>
        <w:t>Знаешь, Гала(а впрочем,</w:t>
      </w:r>
      <w:r>
        <w:rPr>
          <w:rStyle w:val="HTMLCite"/>
          <w:rFonts w:ascii="Times New Roman" w:hAnsi="Times New Roman"/>
          <w:sz w:val="24"/>
          <w:szCs w:val="24"/>
          <w:lang w:val="uk-UA"/>
        </w:rPr>
        <w:t xml:space="preserve"> </w:t>
      </w:r>
      <w:r w:rsidRPr="003E5E7C">
        <w:rPr>
          <w:rStyle w:val="HTMLCite"/>
          <w:rFonts w:ascii="Times New Roman" w:hAnsi="Times New Roman"/>
          <w:sz w:val="24"/>
          <w:szCs w:val="24"/>
        </w:rPr>
        <w:t>конечно</w:t>
      </w:r>
      <w:r>
        <w:rPr>
          <w:rStyle w:val="HTMLCite"/>
          <w:rFonts w:ascii="Times New Roman" w:hAnsi="Times New Roman"/>
          <w:sz w:val="24"/>
          <w:szCs w:val="24"/>
          <w:lang w:val="uk-UA"/>
        </w:rPr>
        <w:t xml:space="preserve">, </w:t>
      </w:r>
      <w:r w:rsidRPr="003E5E7C">
        <w:rPr>
          <w:rStyle w:val="HTMLCite"/>
          <w:rFonts w:ascii="Times New Roman" w:hAnsi="Times New Roman"/>
          <w:sz w:val="24"/>
          <w:szCs w:val="24"/>
        </w:rPr>
        <w:t xml:space="preserve"> знаешь)</w:t>
      </w:r>
      <w:r w:rsidRPr="003E5E7C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3E5E7C">
        <w:rPr>
          <w:rStyle w:val="HTMLCite"/>
          <w:rFonts w:ascii="Times New Roman" w:hAnsi="Times New Roman"/>
          <w:sz w:val="24"/>
          <w:szCs w:val="24"/>
        </w:rPr>
        <w:t>это — я.</w:t>
      </w:r>
      <w:r w:rsidRPr="003E5E7C">
        <w:rPr>
          <w:rStyle w:val="HTMLCite"/>
          <w:rFonts w:ascii="Times New Roman" w:hAnsi="Times New Roman"/>
          <w:sz w:val="24"/>
          <w:szCs w:val="24"/>
          <w:lang w:val="uk-UA"/>
        </w:rPr>
        <w:t xml:space="preserve"> </w:t>
      </w:r>
      <w:r w:rsidRPr="003E5E7C">
        <w:rPr>
          <w:rStyle w:val="HTMLCite"/>
          <w:rFonts w:ascii="Times New Roman" w:hAnsi="Times New Roman"/>
          <w:sz w:val="24"/>
          <w:szCs w:val="24"/>
        </w:rPr>
        <w:t>Да, Нарцисс —   это я.</w:t>
      </w:r>
    </w:p>
    <w:p w:rsidR="008C02C6" w:rsidRDefault="008C02C6" w:rsidP="00494B2F">
      <w:pPr>
        <w:pStyle w:val="ListParagraph"/>
        <w:ind w:left="1440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494B2F">
      <w:pPr>
        <w:pStyle w:val="ListParagraph"/>
        <w:ind w:left="1440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494B2F">
      <w:pPr>
        <w:pStyle w:val="ListParagraph"/>
        <w:ind w:left="1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остання історія про 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Орфея і Евридику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C02C6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B466E7">
        <w:rPr>
          <w:rFonts w:ascii="Times New Roman" w:hAnsi="Times New Roman"/>
          <w:sz w:val="24"/>
          <w:szCs w:val="24"/>
          <w:lang w:val="uk-UA"/>
        </w:rPr>
        <w:t>Одним з найзнаменитіших міфів — міф про любов Орфея і Еврідіки. Кохана Орфея, Еврідіка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466E7">
        <w:rPr>
          <w:rFonts w:ascii="Times New Roman" w:hAnsi="Times New Roman"/>
          <w:sz w:val="24"/>
          <w:szCs w:val="24"/>
          <w:lang w:val="uk-UA"/>
        </w:rPr>
        <w:t xml:space="preserve"> вмирає, душа її прямує в підземний світ до Аїду, і Орфей, веденою силою любові до своєї коханої, спускається за нею. Але коли мета вже здавалося б була досягнута, і він повинен був з'єднатися з Еврідікой, його долають сумніви. Орфей обертається і втрачає свою кохану, велика любов сполучає їх лише на піднебінні.</w:t>
      </w:r>
    </w:p>
    <w:p w:rsidR="008C02C6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Причини смерті</w:t>
      </w:r>
    </w:p>
    <w:p w:rsidR="008C02C6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Ніжно закохані</w:t>
      </w:r>
    </w:p>
    <w:p w:rsidR="008C02C6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Перетворення як покарання</w:t>
      </w:r>
    </w:p>
    <w:p w:rsidR="008C02C6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Перетворено було не головних героїв, а другорядних – вакханок на дуби.</w:t>
      </w:r>
    </w:p>
    <w:p w:rsidR="008C02C6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Моя доповідь.</w:t>
      </w:r>
    </w:p>
    <w:p w:rsidR="008C02C6" w:rsidRPr="00B466E7" w:rsidRDefault="008C02C6" w:rsidP="00B466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B466E7">
        <w:rPr>
          <w:rFonts w:ascii="Times New Roman" w:hAnsi="Times New Roman"/>
          <w:sz w:val="24"/>
          <w:szCs w:val="24"/>
          <w:lang w:val="uk-UA"/>
        </w:rPr>
        <w:t>Історію сучасної опери відкрив своїм "Орфеєм" Крістоф Віллібальд Глюк в 1762 році. Розповідали, що у композитора був драконів характер. Орфей розтопив навіть серце "дракона". І Глюк написав оперу благозвучну і піднесену, її музика чіпає, хвилює і зараз</w:t>
      </w: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</w:p>
    <w:p w:rsidR="008C02C6" w:rsidRPr="003146B8" w:rsidRDefault="008C02C6" w:rsidP="003146B8">
      <w:pPr>
        <w:pStyle w:val="ListParagraph"/>
        <w:ind w:left="1800"/>
        <w:rPr>
          <w:rFonts w:ascii="Times New Roman" w:hAnsi="Times New Roman"/>
          <w:b/>
          <w:sz w:val="24"/>
          <w:szCs w:val="24"/>
          <w:lang w:val="uk-UA"/>
        </w:rPr>
      </w:pPr>
      <w:r w:rsidRPr="00983AF3">
        <w:rPr>
          <w:rFonts w:ascii="Times New Roman" w:hAnsi="Times New Roman"/>
          <w:b/>
          <w:sz w:val="24"/>
          <w:szCs w:val="24"/>
          <w:lang w:val="uk-UA"/>
        </w:rPr>
        <w:t xml:space="preserve">Гра учениці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Бондаренко Насті 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 xml:space="preserve">на скрипці уривку з опери Глюка «Мелодія». </w:t>
      </w:r>
      <w:r>
        <w:rPr>
          <w:rFonts w:ascii="Times New Roman" w:hAnsi="Times New Roman"/>
          <w:b/>
          <w:sz w:val="24"/>
          <w:szCs w:val="24"/>
          <w:lang w:val="uk-UA"/>
        </w:rPr>
        <w:t>(акомпонує мати Бондаренко О.М.)</w:t>
      </w:r>
    </w:p>
    <w:p w:rsidR="008C02C6" w:rsidRPr="00983AF3" w:rsidRDefault="008C02C6" w:rsidP="00B466E7">
      <w:pPr>
        <w:pStyle w:val="ListParagraph"/>
        <w:ind w:left="1800"/>
        <w:rPr>
          <w:rFonts w:ascii="Times New Roman" w:hAnsi="Times New Roman"/>
          <w:b/>
          <w:sz w:val="24"/>
          <w:szCs w:val="24"/>
          <w:lang w:val="uk-UA"/>
        </w:rPr>
      </w:pPr>
      <w:r w:rsidRPr="00983AF3">
        <w:rPr>
          <w:rFonts w:ascii="Times New Roman" w:hAnsi="Times New Roman"/>
          <w:b/>
          <w:sz w:val="24"/>
          <w:szCs w:val="24"/>
          <w:lang w:val="uk-UA"/>
        </w:rPr>
        <w:t xml:space="preserve">Подивіться на відтворення міфу в мистецтві (презентація). </w:t>
      </w: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Випереджаючим завданням для вас усіх було створити власний проект-сублімацію. На попередньому уроці ми знайшли 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переможців цього творчого конкурсу.</w:t>
      </w:r>
      <w:r>
        <w:rPr>
          <w:rFonts w:ascii="Times New Roman" w:hAnsi="Times New Roman"/>
          <w:sz w:val="24"/>
          <w:szCs w:val="24"/>
          <w:lang w:val="uk-UA"/>
        </w:rPr>
        <w:t xml:space="preserve"> У номінації «паперова пластика» - Альберт Анна, розпис по дереву – Шрам Анна, аплікація природнім матеріалом – Шуть Анна, розпис по склу – Гальченко Карина, валяння повстю – Кузьменко Евгенія, нитяна композиція – Шапа Анна. Карту  уроку створила Мозолєва Настя. Дівчата, пару слів про задуми.</w:t>
      </w: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1B277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Щоб логічно завершити наш урок, хочу знову вам поставити наше проблемне питання: навіщо людям змінюватися і під впливом якого почуття це відбувається?</w:t>
      </w: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Давайте зафіксуємо наші почуття у вигляді </w:t>
      </w:r>
      <w:r w:rsidRPr="00983AF3">
        <w:rPr>
          <w:rFonts w:ascii="Times New Roman" w:hAnsi="Times New Roman"/>
          <w:b/>
          <w:sz w:val="24"/>
          <w:szCs w:val="24"/>
          <w:lang w:val="uk-UA"/>
        </w:rPr>
        <w:t>сенкану</w:t>
      </w:r>
      <w:r>
        <w:rPr>
          <w:rFonts w:ascii="Times New Roman" w:hAnsi="Times New Roman"/>
          <w:sz w:val="24"/>
          <w:szCs w:val="24"/>
          <w:lang w:val="uk-UA"/>
        </w:rPr>
        <w:t>. Напишіть сенкан до слів: перші парти – Орфей, 1 ряд – Нарцис, 2 – Пігмаліон, 3 – Овідій.( Учні читають сенкани)</w:t>
      </w: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 хочу звернутися до вас з проханням цінувати все, що дає життя, любити кожну неповторну мить, у всьому бачити прекрасне, пробачати людей, пробачати себе і перетворюватися з гусені на тендітних яскравих метеликів. </w:t>
      </w: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</w:p>
    <w:p w:rsidR="008C02C6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цій гарній ноті записуємо домашнє завдання – підготуватися до контрольного твору за темою «Античність»</w:t>
      </w:r>
    </w:p>
    <w:p w:rsidR="008C02C6" w:rsidRPr="00907004" w:rsidRDefault="008C02C6" w:rsidP="00B466E7">
      <w:pPr>
        <w:pStyle w:val="ListParagraph"/>
        <w:ind w:left="1800"/>
        <w:rPr>
          <w:rFonts w:ascii="Times New Roman" w:hAnsi="Times New Roman"/>
          <w:sz w:val="24"/>
          <w:szCs w:val="24"/>
          <w:lang w:val="uk-UA"/>
        </w:rPr>
      </w:pPr>
    </w:p>
    <w:p w:rsidR="008C02C6" w:rsidRPr="00907004" w:rsidRDefault="008C02C6" w:rsidP="00907004">
      <w:pPr>
        <w:rPr>
          <w:rFonts w:ascii="Times New Roman" w:hAnsi="Times New Roman"/>
          <w:sz w:val="24"/>
          <w:szCs w:val="24"/>
          <w:lang w:val="uk-UA"/>
        </w:rPr>
      </w:pPr>
    </w:p>
    <w:p w:rsidR="008C02C6" w:rsidRPr="003D588E" w:rsidRDefault="008C02C6">
      <w:pPr>
        <w:rPr>
          <w:rFonts w:ascii="Times New Roman" w:hAnsi="Times New Roman"/>
          <w:sz w:val="24"/>
          <w:szCs w:val="24"/>
          <w:lang w:val="uk-UA"/>
        </w:rPr>
      </w:pPr>
    </w:p>
    <w:sectPr w:rsidR="008C02C6" w:rsidRPr="003D588E" w:rsidSect="00BF20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C6" w:rsidRDefault="008C02C6" w:rsidP="00B466E7">
      <w:pPr>
        <w:spacing w:after="0" w:line="240" w:lineRule="auto"/>
      </w:pPr>
      <w:r>
        <w:separator/>
      </w:r>
    </w:p>
  </w:endnote>
  <w:endnote w:type="continuationSeparator" w:id="1">
    <w:p w:rsidR="008C02C6" w:rsidRDefault="008C02C6" w:rsidP="00B4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C6" w:rsidRDefault="008C02C6" w:rsidP="00B466E7">
      <w:pPr>
        <w:spacing w:after="0" w:line="240" w:lineRule="auto"/>
      </w:pPr>
      <w:r>
        <w:separator/>
      </w:r>
    </w:p>
  </w:footnote>
  <w:footnote w:type="continuationSeparator" w:id="1">
    <w:p w:rsidR="008C02C6" w:rsidRDefault="008C02C6" w:rsidP="00B4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C6" w:rsidRDefault="008C02C6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8C02C6" w:rsidRDefault="008C0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A6C"/>
    <w:multiLevelType w:val="hybridMultilevel"/>
    <w:tmpl w:val="25EE677E"/>
    <w:lvl w:ilvl="0" w:tplc="A7ECB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D575DD"/>
    <w:multiLevelType w:val="hybridMultilevel"/>
    <w:tmpl w:val="EBE43480"/>
    <w:lvl w:ilvl="0" w:tplc="1004E25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843CC9"/>
    <w:multiLevelType w:val="hybridMultilevel"/>
    <w:tmpl w:val="9EE8D6C4"/>
    <w:lvl w:ilvl="0" w:tplc="C7709D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EF77BDD"/>
    <w:multiLevelType w:val="hybridMultilevel"/>
    <w:tmpl w:val="F3F6E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EF5DF9"/>
    <w:multiLevelType w:val="hybridMultilevel"/>
    <w:tmpl w:val="4258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F840AD"/>
    <w:multiLevelType w:val="hybridMultilevel"/>
    <w:tmpl w:val="35F6AE4E"/>
    <w:lvl w:ilvl="0" w:tplc="6A3621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EEE7E28"/>
    <w:multiLevelType w:val="hybridMultilevel"/>
    <w:tmpl w:val="4258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347FEC"/>
    <w:multiLevelType w:val="hybridMultilevel"/>
    <w:tmpl w:val="7B68E3A4"/>
    <w:lvl w:ilvl="0" w:tplc="C204892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87"/>
    <w:rsid w:val="000722E8"/>
    <w:rsid w:val="00083142"/>
    <w:rsid w:val="001169B5"/>
    <w:rsid w:val="00180A97"/>
    <w:rsid w:val="001B2774"/>
    <w:rsid w:val="001E499F"/>
    <w:rsid w:val="00251286"/>
    <w:rsid w:val="003146B8"/>
    <w:rsid w:val="003D588E"/>
    <w:rsid w:val="003E5E7C"/>
    <w:rsid w:val="00494B2F"/>
    <w:rsid w:val="004E113B"/>
    <w:rsid w:val="00520C0A"/>
    <w:rsid w:val="0056666A"/>
    <w:rsid w:val="006771A9"/>
    <w:rsid w:val="006E28D2"/>
    <w:rsid w:val="00725C19"/>
    <w:rsid w:val="0078347F"/>
    <w:rsid w:val="007854EA"/>
    <w:rsid w:val="007B6809"/>
    <w:rsid w:val="007D0A19"/>
    <w:rsid w:val="008270F9"/>
    <w:rsid w:val="008738DE"/>
    <w:rsid w:val="00884887"/>
    <w:rsid w:val="008C02C6"/>
    <w:rsid w:val="008C53F4"/>
    <w:rsid w:val="008C57CE"/>
    <w:rsid w:val="00907004"/>
    <w:rsid w:val="00912CD0"/>
    <w:rsid w:val="00983AF3"/>
    <w:rsid w:val="00996184"/>
    <w:rsid w:val="009A38D6"/>
    <w:rsid w:val="00A95406"/>
    <w:rsid w:val="00B07570"/>
    <w:rsid w:val="00B466E7"/>
    <w:rsid w:val="00BF2087"/>
    <w:rsid w:val="00C11A34"/>
    <w:rsid w:val="00C4491F"/>
    <w:rsid w:val="00C55C4C"/>
    <w:rsid w:val="00C62545"/>
    <w:rsid w:val="00CB51C6"/>
    <w:rsid w:val="00CC255D"/>
    <w:rsid w:val="00DE73FF"/>
    <w:rsid w:val="00EA657A"/>
    <w:rsid w:val="00ED6385"/>
    <w:rsid w:val="00F41D8E"/>
    <w:rsid w:val="00F941ED"/>
    <w:rsid w:val="00FD60AF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88E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DE73FF"/>
    <w:rPr>
      <w:rFonts w:cs="Times New Roman"/>
    </w:rPr>
  </w:style>
  <w:style w:type="paragraph" w:styleId="NoSpacing">
    <w:name w:val="No Spacing"/>
    <w:uiPriority w:val="99"/>
    <w:qFormat/>
    <w:rsid w:val="00CC255D"/>
    <w:rPr>
      <w:lang w:eastAsia="en-US"/>
    </w:rPr>
  </w:style>
  <w:style w:type="paragraph" w:styleId="NormalWeb">
    <w:name w:val="Normal (Web)"/>
    <w:basedOn w:val="Normal"/>
    <w:uiPriority w:val="99"/>
    <w:rsid w:val="008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semiHidden/>
    <w:rsid w:val="003E5E7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4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6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6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5</Pages>
  <Words>1679</Words>
  <Characters>9572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10</cp:revision>
  <dcterms:created xsi:type="dcterms:W3CDTF">2011-12-07T22:42:00Z</dcterms:created>
  <dcterms:modified xsi:type="dcterms:W3CDTF">2011-12-16T11:30:00Z</dcterms:modified>
</cp:coreProperties>
</file>